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6" w:before="0" w:after="0"/>
        <w:ind w:left="5839" w:right="0" w:hanging="0"/>
        <w:jc w:val="center"/>
        <w:rPr>
          <w:rFonts w:ascii="Calibri" w:hAnsi="Calibri"/>
          <w:sz w:val="24"/>
          <w:szCs w:val="24"/>
          <w:lang w:val="pl-PL" w:eastAsia="pl-PL"/>
        </w:rPr>
      </w:pPr>
      <w:r>
        <w:rPr>
          <w:rFonts w:ascii="Calibri" w:hAnsi="Calibri"/>
          <w:sz w:val="24"/>
          <w:szCs w:val="24"/>
          <w:lang w:val="pl-PL" w:eastAsia="pl-PL"/>
        </w:rPr>
        <w:t>…………………………………………</w:t>
      </w:r>
      <w:r>
        <w:rPr>
          <w:rFonts w:ascii="Calibri" w:hAnsi="Calibri"/>
          <w:sz w:val="24"/>
          <w:szCs w:val="24"/>
          <w:lang w:val="pl-PL" w:eastAsia="pl-PL"/>
        </w:rPr>
        <w:t>..…….</w:t>
      </w:r>
    </w:p>
    <w:p>
      <w:pPr>
        <w:pStyle w:val="Normal"/>
        <w:widowControl/>
        <w:bidi w:val="0"/>
        <w:spacing w:lineRule="auto" w:line="256" w:before="0" w:after="0"/>
        <w:ind w:left="5839" w:right="0" w:hanging="0"/>
        <w:jc w:val="center"/>
        <w:rPr>
          <w:rFonts w:ascii="Calibri" w:hAnsi="Calibri"/>
          <w:sz w:val="18"/>
          <w:szCs w:val="18"/>
          <w:lang w:val="pl-PL" w:eastAsia="pl-PL"/>
        </w:rPr>
      </w:pPr>
      <w:r>
        <w:rPr>
          <w:rFonts w:ascii="Calibri" w:hAnsi="Calibri"/>
          <w:sz w:val="18"/>
          <w:szCs w:val="18"/>
          <w:lang w:val="pl-PL" w:eastAsia="pl-PL"/>
        </w:rPr>
        <w:t>(miejscowość, data)</w:t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  <w:r>
        <w:rPr>
          <w:rFonts w:ascii="Calibri" w:hAnsi="Calibri"/>
          <w:sz w:val="24"/>
          <w:szCs w:val="24"/>
        </w:rPr>
        <w:t>..………….</w:t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 Imię Nazwisko Wnioskującego)</w:t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...……….</w:t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(ulica nr bud / lokalu zameldowania)</w:t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widowControl/>
        <w:bidi w:val="0"/>
        <w:spacing w:lineRule="auto" w:line="240" w:before="0" w:after="0"/>
        <w:ind w:left="0" w:right="481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</w:t>
      </w:r>
      <w:r>
        <w:rPr>
          <w:rFonts w:ascii="Calibri" w:hAnsi="Calibri"/>
          <w:sz w:val="24"/>
          <w:szCs w:val="24"/>
        </w:rPr>
        <w:t>.……..</w:t>
      </w:r>
    </w:p>
    <w:p>
      <w:pPr>
        <w:pStyle w:val="Normal"/>
        <w:widowControl/>
        <w:bidi w:val="0"/>
        <w:spacing w:lineRule="auto" w:line="240"/>
        <w:ind w:left="0" w:right="4819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 Kod pocztowy, Miejscowość) 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lineRule="auto" w:line="256" w:before="0" w:after="0"/>
        <w:ind w:left="4535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Zarząd</w:t>
      </w:r>
    </w:p>
    <w:p>
      <w:pPr>
        <w:pStyle w:val="Normal"/>
        <w:widowControl/>
        <w:bidi w:val="0"/>
        <w:spacing w:lineRule="auto" w:line="256" w:before="0" w:after="0"/>
        <w:ind w:left="4535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Stowarzyszenia Ogrodowego </w:t>
      </w:r>
    </w:p>
    <w:p>
      <w:pPr>
        <w:pStyle w:val="Normal"/>
        <w:widowControl/>
        <w:bidi w:val="0"/>
        <w:spacing w:lineRule="auto" w:line="256" w:before="0" w:after="0"/>
        <w:ind w:left="4535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</w:t>
      </w:r>
      <w:r>
        <w:rPr>
          <w:rFonts w:ascii="Calibri" w:hAnsi="Calibri"/>
          <w:b/>
          <w:sz w:val="24"/>
          <w:szCs w:val="24"/>
        </w:rPr>
        <w:t>Sami Swoi” Samociążek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56" w:before="0" w:after="0"/>
        <w:ind w:left="4535" w:right="0" w:hanging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w  Koronowie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WNIOSEK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zatwierdzenie umowy przeniesienia prawa do działki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 niżej podpisany/a wnioskuję o zatwierdzenie przeniesienia prawa do działki wynikającego z umowy zawartej w dniu …………………….……..… r.  pomiędzy mną </w:t>
        <w:br/>
        <w:t xml:space="preserve">a ………………………...……………………………...………. w stosunku do działki nr ……..…. </w:t>
        <w:br/>
        <w:t xml:space="preserve">w </w:t>
      </w:r>
      <w:r>
        <w:rPr>
          <w:rFonts w:ascii="Calibri" w:hAnsi="Calibri"/>
          <w:sz w:val="24"/>
          <w:szCs w:val="24"/>
        </w:rPr>
        <w:t>Stowarzyszeniu Ogrodowym</w:t>
      </w:r>
      <w:r>
        <w:rPr>
          <w:rFonts w:ascii="Calibri" w:hAnsi="Calibri"/>
          <w:sz w:val="24"/>
          <w:szCs w:val="24"/>
        </w:rPr>
        <w:t xml:space="preserve"> „Samociążek” w Koronowie.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Wynagrodzenie za znajdujące się na działce nasadzenia, urządzenia i obiekty zostało uzgodnione pomiędzy stronami w wysokości …………………………………………. zł </w:t>
        <w:br/>
        <w:t xml:space="preserve">(słownie:  ………………………………………………………………………………………………………………………...  zł). 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wniosku załączam jeden egzemplarz zawartej umowy. 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 xml:space="preserve">             ……………………………….………………………………………………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>(podpis wnioskodawcy)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52</TotalTime>
  <Application>LibreOffice/7.3.2.2$Windows_X86_64 LibreOffice_project/49f2b1bff42cfccbd8f788c8dc32c1c309559be0</Application>
  <AppVersion>15.0000</AppVersion>
  <Pages>1</Pages>
  <Words>101</Words>
  <Characters>833</Characters>
  <CharactersWithSpaces>952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2015-04-18T09:08:00Z</dcterms:created>
  <dc:creator>PZD OZ Gdańsk</dc:creator>
  <dc:description/>
  <cp:keywords/>
  <dc:language>pl-PL</dc:language>
  <cp:lastModifiedBy/>
  <cp:lastPrinted>2016-08-14T09:49:00Z</cp:lastPrinted>
  <dcterms:modified xsi:type="dcterms:W3CDTF">2022-04-04T09:35:14Z</dcterms:modified>
  <cp:revision>10</cp:revision>
  <dc:subject/>
  <dc:title/>
</cp:coreProperties>
</file>